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19" w:rsidRPr="00385B19" w:rsidRDefault="00385B19" w:rsidP="00385B1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100" w:lineRule="atLeast"/>
        <w:ind w:left="6372" w:firstLine="708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</w:pP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 xml:space="preserve">Modello </w:t>
      </w:r>
      <w:r w:rsidR="00EE083B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1</w:t>
      </w:r>
    </w:p>
    <w:p w:rsidR="00385B19" w:rsidRPr="00385B19" w:rsidRDefault="00385B19" w:rsidP="00385B1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100" w:lineRule="atLeast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</w:pP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  <w:t>Allegato alla nota USR n.</w:t>
      </w:r>
    </w:p>
    <w:p w:rsidR="00385B19" w:rsidRDefault="00385B19" w:rsidP="00385B19">
      <w:pPr>
        <w:jc w:val="center"/>
        <w:rPr>
          <w:rFonts w:ascii="Arial" w:hAnsi="Arial" w:cs="Arial"/>
          <w:b/>
        </w:rPr>
      </w:pPr>
    </w:p>
    <w:p w:rsidR="00385B19" w:rsidRDefault="00385B19" w:rsidP="00385B19">
      <w:pPr>
        <w:jc w:val="center"/>
        <w:rPr>
          <w:rFonts w:ascii="Arial" w:hAnsi="Arial" w:cs="Arial"/>
          <w:b/>
        </w:rPr>
      </w:pPr>
    </w:p>
    <w:p w:rsidR="00385B19" w:rsidRPr="004938A4" w:rsidRDefault="00385B19" w:rsidP="00385B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Compensi di qualsiasi natura connessi all’assunzione dell’incarico</w:t>
      </w:r>
    </w:p>
    <w:p w:rsidR="00385B19" w:rsidRDefault="00385B19" w:rsidP="00385B19">
      <w:pPr>
        <w:jc w:val="center"/>
        <w:rPr>
          <w:rFonts w:ascii="Arial" w:hAnsi="Arial" w:cs="Arial"/>
          <w:b/>
        </w:rPr>
      </w:pPr>
      <w:r w:rsidRPr="00BA614A">
        <w:rPr>
          <w:rFonts w:ascii="Arial" w:hAnsi="Arial" w:cs="Arial"/>
          <w:b/>
        </w:rPr>
        <w:t xml:space="preserve">(art.14, comma 1, lettera c), d.lgs. n. 33 del 2013) </w:t>
      </w:r>
    </w:p>
    <w:p w:rsidR="00385B19" w:rsidRDefault="00385B19" w:rsidP="0082727D">
      <w:pPr>
        <w:jc w:val="both"/>
        <w:rPr>
          <w:rFonts w:asciiTheme="minorHAnsi" w:eastAsiaTheme="minorHAnsi" w:hAnsiTheme="minorHAnsi" w:cstheme="minorHAnsi"/>
          <w:b/>
          <w:smallCaps/>
          <w:sz w:val="24"/>
          <w:szCs w:val="24"/>
          <w:lang w:eastAsia="en-US"/>
        </w:rPr>
      </w:pPr>
    </w:p>
    <w:p w:rsidR="00385B19" w:rsidRDefault="00385B19" w:rsidP="0082727D">
      <w:pPr>
        <w:jc w:val="both"/>
        <w:rPr>
          <w:rFonts w:asciiTheme="minorHAnsi" w:eastAsiaTheme="minorHAnsi" w:hAnsiTheme="minorHAnsi" w:cstheme="minorHAnsi"/>
          <w:b/>
          <w:smallCaps/>
          <w:sz w:val="24"/>
          <w:szCs w:val="24"/>
          <w:lang w:eastAsia="en-US"/>
        </w:rPr>
      </w:pPr>
    </w:p>
    <w:p w:rsidR="009E6D17" w:rsidRPr="009E6D17" w:rsidRDefault="009E6D17" w:rsidP="00E36746">
      <w:pPr>
        <w:overflowPunct/>
        <w:autoSpaceDE/>
        <w:autoSpaceDN/>
        <w:adjustRightInd/>
        <w:contextualSpacing/>
        <w:jc w:val="center"/>
        <w:textAlignment w:val="auto"/>
        <w:rPr>
          <w:rFonts w:asciiTheme="minorHAnsi" w:eastAsiaTheme="minorHAnsi" w:hAnsiTheme="minorHAnsi" w:cstheme="minorHAnsi"/>
          <w:b/>
          <w:smallCaps/>
          <w:sz w:val="24"/>
          <w:szCs w:val="24"/>
          <w:lang w:eastAsia="en-US"/>
        </w:rPr>
      </w:pPr>
    </w:p>
    <w:p w:rsidR="009E6D17" w:rsidRPr="009E6D17" w:rsidRDefault="00242819" w:rsidP="00E36746">
      <w:pPr>
        <w:overflowPunct/>
        <w:autoSpaceDE/>
        <w:autoSpaceDN/>
        <w:adjustRightInd/>
        <w:contextualSpacing/>
        <w:jc w:val="center"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ANNO 2016</w:t>
      </w:r>
    </w:p>
    <w:p w:rsidR="00E36746" w:rsidRPr="006D6248" w:rsidRDefault="00E36746" w:rsidP="006D6248">
      <w:pPr>
        <w:overflowPunct/>
        <w:autoSpaceDE/>
        <w:autoSpaceDN/>
        <w:adjustRightInd/>
        <w:contextualSpacing/>
        <w:jc w:val="right"/>
        <w:textAlignment w:val="auto"/>
        <w:rPr>
          <w:rFonts w:asciiTheme="minorHAnsi" w:eastAsiaTheme="minorHAnsi" w:hAnsiTheme="minorHAnsi" w:cstheme="minorHAnsi"/>
          <w:i/>
          <w:lang w:eastAsia="en-US"/>
        </w:rPr>
      </w:pPr>
    </w:p>
    <w:tbl>
      <w:tblPr>
        <w:tblStyle w:val="Grigliatabella"/>
        <w:tblW w:w="9808" w:type="dxa"/>
        <w:tblLook w:val="04A0" w:firstRow="1" w:lastRow="0" w:firstColumn="1" w:lastColumn="0" w:noHBand="0" w:noVBand="1"/>
      </w:tblPr>
      <w:tblGrid>
        <w:gridCol w:w="3269"/>
        <w:gridCol w:w="1635"/>
        <w:gridCol w:w="4843"/>
        <w:gridCol w:w="61"/>
      </w:tblGrid>
      <w:tr w:rsidR="009447F0" w:rsidRPr="00E36746" w:rsidTr="009A1A41">
        <w:trPr>
          <w:trHeight w:val="279"/>
        </w:trPr>
        <w:tc>
          <w:tcPr>
            <w:tcW w:w="9808" w:type="dxa"/>
            <w:gridSpan w:val="4"/>
            <w:shd w:val="clear" w:color="auto" w:fill="auto"/>
            <w:vAlign w:val="center"/>
          </w:tcPr>
          <w:p w:rsidR="009447F0" w:rsidRPr="00E36746" w:rsidRDefault="009447F0" w:rsidP="00ED58D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447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DICHIARANTE</w:t>
            </w:r>
          </w:p>
        </w:tc>
      </w:tr>
      <w:tr w:rsidR="00E36746" w:rsidRPr="00E36746" w:rsidTr="009A1A41">
        <w:trPr>
          <w:trHeight w:val="235"/>
        </w:trPr>
        <w:tc>
          <w:tcPr>
            <w:tcW w:w="4904" w:type="dxa"/>
            <w:gridSpan w:val="2"/>
            <w:shd w:val="clear" w:color="auto" w:fill="C6D9F1" w:themeFill="text2" w:themeFillTint="33"/>
            <w:vAlign w:val="center"/>
          </w:tcPr>
          <w:p w:rsidR="00E36746" w:rsidRPr="00E36746" w:rsidRDefault="00E36746" w:rsidP="00ED58D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E36746">
              <w:rPr>
                <w:rFonts w:asciiTheme="minorHAnsi" w:eastAsiaTheme="minorHAnsi" w:hAnsiTheme="minorHAnsi" w:cstheme="minorHAnsi"/>
                <w:b/>
                <w:lang w:eastAsia="en-US"/>
              </w:rPr>
              <w:t>Cognome</w:t>
            </w:r>
          </w:p>
        </w:tc>
        <w:tc>
          <w:tcPr>
            <w:tcW w:w="4904" w:type="dxa"/>
            <w:gridSpan w:val="2"/>
            <w:shd w:val="clear" w:color="auto" w:fill="C6D9F1" w:themeFill="text2" w:themeFillTint="33"/>
            <w:vAlign w:val="center"/>
          </w:tcPr>
          <w:p w:rsidR="00E36746" w:rsidRPr="00E36746" w:rsidRDefault="00E36746" w:rsidP="00ED58D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E36746">
              <w:rPr>
                <w:rFonts w:asciiTheme="minorHAnsi" w:eastAsiaTheme="minorHAnsi" w:hAnsiTheme="minorHAnsi" w:cstheme="minorHAnsi"/>
                <w:b/>
                <w:lang w:eastAsia="en-US"/>
              </w:rPr>
              <w:t>Nome</w:t>
            </w:r>
          </w:p>
        </w:tc>
      </w:tr>
      <w:tr w:rsidR="00E36746" w:rsidTr="009A1A41">
        <w:trPr>
          <w:trHeight w:val="279"/>
        </w:trPr>
        <w:tc>
          <w:tcPr>
            <w:tcW w:w="4904" w:type="dxa"/>
            <w:gridSpan w:val="2"/>
          </w:tcPr>
          <w:p w:rsidR="00E36746" w:rsidRDefault="00816B39" w:rsidP="00217EF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Colandrea</w:t>
            </w:r>
          </w:p>
        </w:tc>
        <w:tc>
          <w:tcPr>
            <w:tcW w:w="4904" w:type="dxa"/>
            <w:gridSpan w:val="2"/>
          </w:tcPr>
          <w:p w:rsidR="00E36746" w:rsidRDefault="00816B39" w:rsidP="00217EF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Ida</w:t>
            </w:r>
            <w:bookmarkStart w:id="0" w:name="_GoBack"/>
            <w:bookmarkEnd w:id="0"/>
          </w:p>
        </w:tc>
      </w:tr>
      <w:tr w:rsidR="004A5944" w:rsidRPr="00DB51A2" w:rsidTr="009A1A41">
        <w:trPr>
          <w:gridAfter w:val="1"/>
          <w:wAfter w:w="61" w:type="dxa"/>
          <w:trHeight w:val="235"/>
        </w:trPr>
        <w:tc>
          <w:tcPr>
            <w:tcW w:w="3269" w:type="dxa"/>
            <w:shd w:val="clear" w:color="auto" w:fill="C6D9F1" w:themeFill="text2" w:themeFillTint="33"/>
            <w:vAlign w:val="center"/>
          </w:tcPr>
          <w:p w:rsidR="004A5944" w:rsidRPr="00DB51A2" w:rsidRDefault="004A5944" w:rsidP="00ED58D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B51A2">
              <w:rPr>
                <w:rFonts w:asciiTheme="minorHAnsi" w:eastAsiaTheme="minorHAnsi" w:hAnsiTheme="minorHAnsi" w:cstheme="minorHAnsi"/>
                <w:b/>
                <w:lang w:eastAsia="en-US"/>
              </w:rPr>
              <w:t>Qualifica</w:t>
            </w:r>
          </w:p>
        </w:tc>
        <w:tc>
          <w:tcPr>
            <w:tcW w:w="6478" w:type="dxa"/>
            <w:gridSpan w:val="2"/>
            <w:shd w:val="clear" w:color="auto" w:fill="C6D9F1" w:themeFill="text2" w:themeFillTint="33"/>
            <w:vAlign w:val="center"/>
          </w:tcPr>
          <w:p w:rsidR="004A5944" w:rsidRPr="00DB51A2" w:rsidRDefault="004A5944" w:rsidP="00ED58D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Sede di servizio</w:t>
            </w:r>
            <w:r w:rsidR="00385B19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8764DE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(indicare la sede di titolarità al 31/12/2016)</w:t>
            </w:r>
          </w:p>
        </w:tc>
      </w:tr>
      <w:tr w:rsidR="004A5944" w:rsidTr="009A1A41">
        <w:trPr>
          <w:gridAfter w:val="1"/>
          <w:wAfter w:w="61" w:type="dxa"/>
          <w:trHeight w:val="294"/>
        </w:trPr>
        <w:tc>
          <w:tcPr>
            <w:tcW w:w="3269" w:type="dxa"/>
          </w:tcPr>
          <w:p w:rsidR="004A5944" w:rsidRDefault="004A5944" w:rsidP="00557BB2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DIRIGENTE SCOLASTICO</w:t>
            </w:r>
          </w:p>
        </w:tc>
        <w:tc>
          <w:tcPr>
            <w:tcW w:w="6478" w:type="dxa"/>
            <w:gridSpan w:val="2"/>
          </w:tcPr>
          <w:p w:rsidR="004A5944" w:rsidRDefault="00820A88" w:rsidP="00217EF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IC1Bomporto-Bastiglia</w:t>
            </w:r>
          </w:p>
        </w:tc>
      </w:tr>
    </w:tbl>
    <w:p w:rsidR="002329AB" w:rsidRPr="007773E8" w:rsidRDefault="00820A88" w:rsidP="002329AB">
      <w:pPr>
        <w:overflowPunct/>
        <w:autoSpaceDE/>
        <w:autoSpaceDN/>
        <w:adjustRightInd/>
        <w:contextualSpacing/>
        <w:jc w:val="center"/>
        <w:textAlignment w:val="auto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3"/>
        <w:gridCol w:w="7321"/>
      </w:tblGrid>
      <w:tr w:rsidR="002329AB" w:rsidRPr="00161AE4" w:rsidTr="00242819">
        <w:tc>
          <w:tcPr>
            <w:tcW w:w="9854" w:type="dxa"/>
            <w:gridSpan w:val="2"/>
            <w:shd w:val="clear" w:color="auto" w:fill="C6D9F1" w:themeFill="text2" w:themeFillTint="33"/>
          </w:tcPr>
          <w:p w:rsidR="002B6C0C" w:rsidRDefault="002B6C0C" w:rsidP="002B6C0C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2329AB" w:rsidRDefault="009E6D17" w:rsidP="00161AE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E6D1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di seguito, secondo quanto disposto dall’art 14 comma 1 </w:t>
            </w:r>
            <w:r w:rsidR="00494F8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lett. c) </w:t>
            </w:r>
            <w:r w:rsidRPr="009E6D1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del Decreto Legislativo 33/2013, </w:t>
            </w:r>
            <w:r w:rsidR="0024281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dichiaro che i </w:t>
            </w:r>
            <w:r w:rsidR="00494F8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compensi </w:t>
            </w:r>
            <w:r w:rsidR="0082727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di qualsiasi natura connessi all’assunzione dell</w:t>
            </w:r>
            <w:r w:rsidR="002824D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’incarico</w:t>
            </w:r>
            <w:r w:rsidR="0082727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sono</w:t>
            </w:r>
            <w:r w:rsidRPr="009E6D1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: </w:t>
            </w:r>
          </w:p>
          <w:p w:rsidR="009E6D17" w:rsidRPr="00161AE4" w:rsidRDefault="009E6D17" w:rsidP="00161AE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42819" w:rsidRPr="002B6C0C" w:rsidTr="00726208"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819" w:rsidRPr="002B6C0C" w:rsidRDefault="0082727D" w:rsidP="0024281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Compenso annuale lordo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819" w:rsidRPr="002B6C0C" w:rsidRDefault="00242819" w:rsidP="002B6C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€ </w:t>
            </w:r>
            <w:r w:rsidR="00820A8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51.150,00</w:t>
            </w:r>
          </w:p>
        </w:tc>
      </w:tr>
      <w:tr w:rsidR="005149BA" w:rsidTr="00494F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F87" w:rsidRDefault="00494F87" w:rsidP="00494F8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149BA" w:rsidTr="00494F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9BA" w:rsidRDefault="005149BA" w:rsidP="006D69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Data</w:t>
            </w:r>
            <w:r w:rsidR="00820A8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18/04/17</w:t>
            </w:r>
          </w:p>
          <w:p w:rsidR="005149BA" w:rsidRDefault="005149BA" w:rsidP="006D69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149BA" w:rsidTr="00494F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9BA" w:rsidRDefault="00242819" w:rsidP="005149B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="005149B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FIRMA DEL DICHIARANTE</w:t>
            </w:r>
            <w:r>
              <w:rPr>
                <w:rStyle w:val="Rimandonotaapidipagina"/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footnoteReference w:id="1"/>
            </w:r>
          </w:p>
          <w:p w:rsidR="00820A88" w:rsidRDefault="00820A88" w:rsidP="005149B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                                             Ida Colandrea</w:t>
            </w:r>
          </w:p>
        </w:tc>
      </w:tr>
      <w:tr w:rsidR="005149BA" w:rsidTr="00494F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9BA" w:rsidRDefault="005149BA" w:rsidP="006D69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149BA" w:rsidTr="00494F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9BA" w:rsidRDefault="005149BA" w:rsidP="006D69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7257C2" w:rsidRPr="009B1B1A" w:rsidRDefault="007257C2" w:rsidP="005149BA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7257C2" w:rsidRPr="009B1B1A" w:rsidSect="005149BA">
      <w:headerReference w:type="default" r:id="rId9"/>
      <w:pgSz w:w="11906" w:h="16838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5B" w:rsidRDefault="002F125B" w:rsidP="005B0DF8">
      <w:r>
        <w:separator/>
      </w:r>
    </w:p>
  </w:endnote>
  <w:endnote w:type="continuationSeparator" w:id="0">
    <w:p w:rsidR="002F125B" w:rsidRDefault="002F125B" w:rsidP="005B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5B" w:rsidRDefault="002F125B" w:rsidP="005B0DF8">
      <w:r>
        <w:separator/>
      </w:r>
    </w:p>
  </w:footnote>
  <w:footnote w:type="continuationSeparator" w:id="0">
    <w:p w:rsidR="002F125B" w:rsidRDefault="002F125B" w:rsidP="005B0DF8">
      <w:r>
        <w:continuationSeparator/>
      </w:r>
    </w:p>
  </w:footnote>
  <w:footnote w:id="1">
    <w:p w:rsidR="00D23770" w:rsidRPr="00242819" w:rsidRDefault="00242819" w:rsidP="00511AE6">
      <w:pPr>
        <w:pStyle w:val="Testonotaapidipagina"/>
        <w:jc w:val="both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="008561CA" w:rsidRPr="008561CA">
        <w:t>Firmare con firma digitale ovvero con firma autografa. In tale secondo caso il documento dovrà essere scansionato in modo da garantire il rispetto delle disposizioni di cui agli art. 6 e 7 del D.lgs. 33/2013 (formato .pdf aperto)</w:t>
      </w:r>
    </w:p>
    <w:p w:rsidR="00242819" w:rsidRDefault="0024281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44" w:rsidRDefault="004A5944" w:rsidP="004A5944">
    <w:pPr>
      <w:widowControl w:val="0"/>
      <w:spacing w:line="100" w:lineRule="atLeast"/>
      <w:jc w:val="center"/>
    </w:pPr>
    <w:r>
      <w:rPr>
        <w:noProof/>
      </w:rPr>
      <w:drawing>
        <wp:inline distT="0" distB="0" distL="0" distR="0" wp14:anchorId="5C161A3A" wp14:editId="56F91B67">
          <wp:extent cx="4410075" cy="131699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944" w:rsidRDefault="004A5944" w:rsidP="004A5944">
    <w:pPr>
      <w:widowControl w:val="0"/>
      <w:spacing w:line="100" w:lineRule="atLeast"/>
      <w:jc w:val="both"/>
    </w:pPr>
  </w:p>
  <w:p w:rsidR="00A327AA" w:rsidRPr="00A327AA" w:rsidRDefault="00A327AA" w:rsidP="00A327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060E"/>
    <w:multiLevelType w:val="hybridMultilevel"/>
    <w:tmpl w:val="C41E6B04"/>
    <w:lvl w:ilvl="0" w:tplc="682CDDC0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1E6011"/>
    <w:multiLevelType w:val="hybridMultilevel"/>
    <w:tmpl w:val="AA8EAED8"/>
    <w:lvl w:ilvl="0" w:tplc="EC18F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02B19"/>
    <w:multiLevelType w:val="hybridMultilevel"/>
    <w:tmpl w:val="C7D60508"/>
    <w:lvl w:ilvl="0" w:tplc="CCEE4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6"/>
    <w:rsid w:val="001039D6"/>
    <w:rsid w:val="00157D72"/>
    <w:rsid w:val="00161AE4"/>
    <w:rsid w:val="00217EF4"/>
    <w:rsid w:val="002329AB"/>
    <w:rsid w:val="00242819"/>
    <w:rsid w:val="002824D2"/>
    <w:rsid w:val="002866A0"/>
    <w:rsid w:val="002B6C0C"/>
    <w:rsid w:val="002F125B"/>
    <w:rsid w:val="00364181"/>
    <w:rsid w:val="00385B19"/>
    <w:rsid w:val="003C56D8"/>
    <w:rsid w:val="00437478"/>
    <w:rsid w:val="00494F87"/>
    <w:rsid w:val="004A5944"/>
    <w:rsid w:val="004F4960"/>
    <w:rsid w:val="00511AE6"/>
    <w:rsid w:val="005149BA"/>
    <w:rsid w:val="00566B88"/>
    <w:rsid w:val="005B0DF8"/>
    <w:rsid w:val="005F2059"/>
    <w:rsid w:val="00615181"/>
    <w:rsid w:val="006A3B2D"/>
    <w:rsid w:val="006D15B8"/>
    <w:rsid w:val="006D555A"/>
    <w:rsid w:val="006D6248"/>
    <w:rsid w:val="007257C2"/>
    <w:rsid w:val="00742211"/>
    <w:rsid w:val="007773E8"/>
    <w:rsid w:val="00781001"/>
    <w:rsid w:val="0079150A"/>
    <w:rsid w:val="00816B39"/>
    <w:rsid w:val="00820A88"/>
    <w:rsid w:val="0082727D"/>
    <w:rsid w:val="008561CA"/>
    <w:rsid w:val="00871C11"/>
    <w:rsid w:val="008778DD"/>
    <w:rsid w:val="00882D77"/>
    <w:rsid w:val="009447F0"/>
    <w:rsid w:val="00951814"/>
    <w:rsid w:val="009A1A41"/>
    <w:rsid w:val="009B1B1A"/>
    <w:rsid w:val="009E6D17"/>
    <w:rsid w:val="00A2013E"/>
    <w:rsid w:val="00A22DD9"/>
    <w:rsid w:val="00A327AA"/>
    <w:rsid w:val="00A348CA"/>
    <w:rsid w:val="00A502D9"/>
    <w:rsid w:val="00AF421F"/>
    <w:rsid w:val="00B01BC3"/>
    <w:rsid w:val="00D23591"/>
    <w:rsid w:val="00D47571"/>
    <w:rsid w:val="00DB51A2"/>
    <w:rsid w:val="00E36746"/>
    <w:rsid w:val="00E56280"/>
    <w:rsid w:val="00EC5F33"/>
    <w:rsid w:val="00ED58DD"/>
    <w:rsid w:val="00EE083B"/>
    <w:rsid w:val="00F23F45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5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0DF8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DF8"/>
  </w:style>
  <w:style w:type="paragraph" w:styleId="Pidipagina">
    <w:name w:val="footer"/>
    <w:basedOn w:val="Normale"/>
    <w:link w:val="PidipaginaCarattere"/>
    <w:uiPriority w:val="99"/>
    <w:unhideWhenUsed/>
    <w:rsid w:val="005B0DF8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DF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D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1AE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5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81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8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8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5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0DF8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DF8"/>
  </w:style>
  <w:style w:type="paragraph" w:styleId="Pidipagina">
    <w:name w:val="footer"/>
    <w:basedOn w:val="Normale"/>
    <w:link w:val="PidipaginaCarattere"/>
    <w:uiPriority w:val="99"/>
    <w:unhideWhenUsed/>
    <w:rsid w:val="005B0DF8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DF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D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1AE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5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81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8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787\AppData\Roaming\Microsoft\Templates\carta%20intestata%20uff%201%20bi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6F64-F71D-4257-95F9-243DBCE6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 1 bis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Conti</dc:creator>
  <cp:lastModifiedBy>S.M.S. "A.Volta" Bomporto - Presidenza</cp:lastModifiedBy>
  <cp:revision>4</cp:revision>
  <cp:lastPrinted>2017-04-10T16:34:00Z</cp:lastPrinted>
  <dcterms:created xsi:type="dcterms:W3CDTF">2017-04-18T10:50:00Z</dcterms:created>
  <dcterms:modified xsi:type="dcterms:W3CDTF">2017-04-19T12:39:00Z</dcterms:modified>
</cp:coreProperties>
</file>